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9B" w:rsidRDefault="00DC6D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bookmarkStart w:id="0" w:name="_GoBack"/>
      <w:bookmarkEnd w:id="0"/>
      <w:r>
        <w:rPr>
          <w:b/>
          <w:sz w:val="26"/>
          <w:szCs w:val="26"/>
          <w:u w:val="single"/>
          <w:lang w:val="el-GR"/>
        </w:rPr>
        <w:t xml:space="preserve"> ΑΝΩΤΑΤΟ ΔΙΚΑΣΤΗΡΙΟ ΚΥΠΡΟΥ</w:t>
      </w:r>
    </w:p>
    <w:p w:rsidR="00B47C9B" w:rsidRDefault="00DC6D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 και  Εφέσεων  Διοικητικού Δικαστηρίου για </w:t>
      </w:r>
    </w:p>
    <w:p w:rsidR="00B47C9B" w:rsidRDefault="00DC6DB7">
      <w:pPr>
        <w:spacing w:after="120"/>
        <w:jc w:val="center"/>
      </w:pPr>
      <w:r>
        <w:rPr>
          <w:b/>
          <w:sz w:val="26"/>
          <w:szCs w:val="26"/>
          <w:u w:val="single"/>
          <w:lang w:val="el-GR"/>
        </w:rPr>
        <w:t xml:space="preserve"> </w:t>
      </w:r>
      <w:r>
        <w:rPr>
          <w:b/>
          <w:sz w:val="26"/>
          <w:szCs w:val="26"/>
          <w:u w:val="single"/>
        </w:rPr>
        <w:t>03</w:t>
      </w:r>
      <w:r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</w:rPr>
        <w:t>10</w:t>
      </w:r>
      <w:r>
        <w:rPr>
          <w:b/>
          <w:sz w:val="26"/>
          <w:szCs w:val="26"/>
          <w:u w:val="single"/>
          <w:lang w:val="el-GR"/>
        </w:rPr>
        <w:t xml:space="preserve">/2022 μέχρι </w:t>
      </w:r>
      <w:r>
        <w:rPr>
          <w:b/>
          <w:sz w:val="26"/>
          <w:szCs w:val="26"/>
          <w:u w:val="single"/>
        </w:rPr>
        <w:t>10</w:t>
      </w:r>
      <w:r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</w:rPr>
        <w:t>10</w:t>
      </w:r>
      <w:r>
        <w:rPr>
          <w:b/>
          <w:sz w:val="26"/>
          <w:szCs w:val="26"/>
          <w:u w:val="single"/>
          <w:lang w:val="el-GR"/>
        </w:rPr>
        <w:t>/2022</w:t>
      </w:r>
    </w:p>
    <w:p w:rsidR="00B47C9B" w:rsidRDefault="00DC6D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B47C9B" w:rsidRDefault="00DC6D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5"/>
        <w:gridCol w:w="6475"/>
      </w:tblGrid>
      <w:tr w:rsidR="00B47C9B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9B" w:rsidRDefault="00DC6DB7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 xml:space="preserve">ΔΕΥΤΕΡΑ </w:t>
            </w:r>
            <w:r>
              <w:rPr>
                <w:b/>
                <w:sz w:val="26"/>
                <w:szCs w:val="26"/>
                <w:u w:val="single"/>
              </w:rPr>
              <w:t>03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</w:rPr>
              <w:t>OKT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ΩΒΡΙΟΥ 2022</w:t>
            </w:r>
          </w:p>
        </w:tc>
      </w:tr>
      <w:tr w:rsidR="00B47C9B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9B" w:rsidRDefault="00DC6DB7">
            <w:pPr>
              <w:spacing w:before="240" w:after="24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9B" w:rsidRDefault="00DC6DB7">
            <w:pPr>
              <w:spacing w:before="240" w:after="24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ΑΙΘΟΥΣΑ ΑΡ. 3   -  9.30 π.μ.</w:t>
            </w:r>
          </w:p>
        </w:tc>
      </w:tr>
      <w:tr w:rsidR="00B47C9B" w:rsidRPr="00FD7794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9B" w:rsidRDefault="00DC6DB7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B47C9B" w:rsidRDefault="00DC6DB7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9B" w:rsidRPr="00FD7794" w:rsidRDefault="00DC6DB7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B47C9B">
        <w:tblPrEx>
          <w:tblCellMar>
            <w:top w:w="0" w:type="dxa"/>
            <w:bottom w:w="0" w:type="dxa"/>
          </w:tblCellMar>
        </w:tblPrEx>
        <w:trPr>
          <w:trHeight w:val="4192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9B" w:rsidRDefault="00B47C9B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B47C9B" w:rsidRDefault="00B47C9B">
            <w:pPr>
              <w:spacing w:after="0"/>
              <w:jc w:val="center"/>
              <w:rPr>
                <w:b/>
                <w:lang w:val="el-GR"/>
              </w:rPr>
            </w:pPr>
          </w:p>
          <w:p w:rsidR="00B47C9B" w:rsidRDefault="00B47C9B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</w:p>
          <w:p w:rsidR="00B47C9B" w:rsidRDefault="00B47C9B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</w:p>
          <w:p w:rsidR="00B47C9B" w:rsidRDefault="00B47C9B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</w:p>
          <w:p w:rsidR="00B47C9B" w:rsidRDefault="00DC6DB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_________________________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9B" w:rsidRDefault="00B47C9B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B47C9B" w:rsidRDefault="00DC6DB7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ΠΡΟΔΙΚΑΣΙΑ</w:t>
            </w:r>
          </w:p>
          <w:p w:rsidR="00B47C9B" w:rsidRDefault="00B47C9B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B47C9B" w:rsidRDefault="00DC6DB7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28/20</w:t>
            </w:r>
          </w:p>
          <w:p w:rsidR="00B47C9B" w:rsidRDefault="00B47C9B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B47C9B" w:rsidRDefault="00B47C9B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B47C9B" w:rsidRPr="00FD7794" w:rsidRDefault="00DC6DB7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ΟΔΗΓΙΕΣ  &amp; ΠΡΟΔΙΚΑΣΙΑ</w:t>
            </w:r>
          </w:p>
          <w:p w:rsidR="00B47C9B" w:rsidRPr="00FD7794" w:rsidRDefault="00DC6DB7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Ε.Δ.Δ.25/20</w:t>
            </w:r>
          </w:p>
          <w:p w:rsidR="00B47C9B" w:rsidRDefault="00B47C9B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B47C9B" w:rsidRDefault="00B47C9B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B47C9B" w:rsidRDefault="00DC6DB7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ΑΚΡΟΑΣΗ</w:t>
            </w:r>
          </w:p>
          <w:p w:rsidR="00B47C9B" w:rsidRDefault="00B47C9B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B47C9B" w:rsidRDefault="00DC6DB7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41/16</w:t>
            </w:r>
          </w:p>
          <w:p w:rsidR="00B47C9B" w:rsidRDefault="00DC6DB7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Ε.Δ.Δ.46/16</w:t>
            </w:r>
          </w:p>
          <w:p w:rsidR="00B47C9B" w:rsidRDefault="00B47C9B">
            <w:pPr>
              <w:spacing w:after="0"/>
              <w:jc w:val="center"/>
              <w:rPr>
                <w:b/>
                <w:lang w:val="el-GR"/>
              </w:rPr>
            </w:pPr>
          </w:p>
          <w:p w:rsidR="00B47C9B" w:rsidRDefault="00B47C9B">
            <w:pPr>
              <w:spacing w:after="0"/>
              <w:rPr>
                <w:rFonts w:ascii="Bookman Old Style" w:hAnsi="Bookman Old Style"/>
                <w:b/>
                <w:lang w:val="el-GR"/>
              </w:rPr>
            </w:pPr>
          </w:p>
        </w:tc>
      </w:tr>
    </w:tbl>
    <w:p w:rsidR="00B47C9B" w:rsidRDefault="00B47C9B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B47C9B" w:rsidRDefault="00DC6D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B47C9B" w:rsidRDefault="00DC6D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 και Εφέσεων  Διοικητικού Δικαστηρίου για </w:t>
      </w:r>
    </w:p>
    <w:p w:rsidR="00B47C9B" w:rsidRDefault="00DC6DB7">
      <w:pPr>
        <w:spacing w:after="120"/>
        <w:jc w:val="center"/>
      </w:pPr>
      <w:r>
        <w:rPr>
          <w:b/>
          <w:sz w:val="26"/>
          <w:szCs w:val="26"/>
          <w:u w:val="single"/>
        </w:rPr>
        <w:t>03</w:t>
      </w:r>
      <w:r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</w:rPr>
        <w:t>10</w:t>
      </w:r>
      <w:r>
        <w:rPr>
          <w:b/>
          <w:sz w:val="26"/>
          <w:szCs w:val="26"/>
          <w:u w:val="single"/>
          <w:lang w:val="el-GR"/>
        </w:rPr>
        <w:t xml:space="preserve">/2022 μέχρι </w:t>
      </w:r>
      <w:r>
        <w:rPr>
          <w:b/>
          <w:sz w:val="26"/>
          <w:szCs w:val="26"/>
          <w:u w:val="single"/>
        </w:rPr>
        <w:t>10</w:t>
      </w:r>
      <w:r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</w:rPr>
        <w:t>10</w:t>
      </w:r>
      <w:r>
        <w:rPr>
          <w:b/>
          <w:sz w:val="26"/>
          <w:szCs w:val="26"/>
          <w:u w:val="single"/>
          <w:lang w:val="el-GR"/>
        </w:rPr>
        <w:t>/2022</w:t>
      </w:r>
    </w:p>
    <w:p w:rsidR="00B47C9B" w:rsidRDefault="00DC6D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B47C9B" w:rsidRDefault="00DC6D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5"/>
        <w:gridCol w:w="6475"/>
      </w:tblGrid>
      <w:tr w:rsidR="00B47C9B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9B" w:rsidRDefault="00DC6DB7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 xml:space="preserve">ΤΡΙΤΗ </w:t>
            </w:r>
            <w:r>
              <w:rPr>
                <w:b/>
                <w:sz w:val="26"/>
                <w:szCs w:val="26"/>
                <w:u w:val="single"/>
              </w:rPr>
              <w:t>0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 xml:space="preserve">4 </w:t>
            </w:r>
            <w:r>
              <w:rPr>
                <w:b/>
                <w:sz w:val="26"/>
                <w:szCs w:val="26"/>
                <w:u w:val="single"/>
              </w:rPr>
              <w:t>OKT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ΩΒΡΙΟΥ 2022</w:t>
            </w:r>
          </w:p>
        </w:tc>
      </w:tr>
      <w:tr w:rsidR="00B47C9B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9B" w:rsidRDefault="00DC6DB7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9B" w:rsidRDefault="00DC6DB7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  9.30 π.μ.</w:t>
            </w:r>
          </w:p>
        </w:tc>
      </w:tr>
      <w:tr w:rsidR="00B47C9B" w:rsidRPr="00FD7794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9B" w:rsidRDefault="00DC6DB7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B47C9B" w:rsidRDefault="00DC6DB7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9B" w:rsidRPr="00FD7794" w:rsidRDefault="00DC6DB7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B47C9B" w:rsidRPr="00FD7794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9B" w:rsidRDefault="00B47C9B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B47C9B" w:rsidRDefault="00B47C9B">
            <w:pPr>
              <w:spacing w:after="0"/>
              <w:jc w:val="center"/>
              <w:rPr>
                <w:lang w:val="el-GR"/>
              </w:rPr>
            </w:pPr>
          </w:p>
          <w:p w:rsidR="00B47C9B" w:rsidRDefault="00B47C9B">
            <w:pPr>
              <w:spacing w:after="0"/>
              <w:jc w:val="center"/>
              <w:rPr>
                <w:lang w:val="el-GR"/>
              </w:rPr>
            </w:pPr>
          </w:p>
          <w:p w:rsidR="00B47C9B" w:rsidRDefault="00B47C9B">
            <w:pPr>
              <w:spacing w:after="0"/>
              <w:jc w:val="center"/>
              <w:rPr>
                <w:lang w:val="el-GR"/>
              </w:rPr>
            </w:pPr>
          </w:p>
          <w:p w:rsidR="00B47C9B" w:rsidRDefault="00DC6DB7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9B" w:rsidRDefault="00B47C9B">
            <w:pPr>
              <w:spacing w:after="0"/>
              <w:jc w:val="center"/>
              <w:rPr>
                <w:lang w:val="el-GR"/>
              </w:rPr>
            </w:pPr>
          </w:p>
          <w:p w:rsidR="00B47C9B" w:rsidRDefault="00DC6DB7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ΠΡΟΔΙΚΑΣΙΑ</w:t>
            </w:r>
          </w:p>
          <w:p w:rsidR="00B47C9B" w:rsidRDefault="00B47C9B">
            <w:pPr>
              <w:spacing w:after="0"/>
              <w:jc w:val="center"/>
              <w:rPr>
                <w:lang w:val="el-GR"/>
              </w:rPr>
            </w:pPr>
          </w:p>
          <w:p w:rsidR="00B47C9B" w:rsidRDefault="00DC6DB7">
            <w:pPr>
              <w:spacing w:after="0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                       Ε.Δ.Δ. 29/20</w:t>
            </w:r>
          </w:p>
          <w:p w:rsidR="00B47C9B" w:rsidRPr="00FD7794" w:rsidRDefault="00DC6DB7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                       Ε.Δ.Δ. 30/20</w:t>
            </w:r>
          </w:p>
          <w:p w:rsidR="00B47C9B" w:rsidRDefault="00B47C9B">
            <w:pPr>
              <w:spacing w:after="0"/>
              <w:jc w:val="center"/>
              <w:rPr>
                <w:lang w:val="el-GR"/>
              </w:rPr>
            </w:pPr>
          </w:p>
          <w:p w:rsidR="00B47C9B" w:rsidRDefault="00DC6DB7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 xml:space="preserve">ΟΔΗΓΙΕΣ </w:t>
            </w:r>
          </w:p>
          <w:p w:rsidR="00B47C9B" w:rsidRPr="00FD7794" w:rsidRDefault="00DC6DB7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Ε.Δ.Δ. 163/19 (αίτημα συνεκδ. μαζί με την 119/19)</w:t>
            </w:r>
          </w:p>
          <w:p w:rsidR="00B47C9B" w:rsidRDefault="00B47C9B">
            <w:pPr>
              <w:spacing w:after="0"/>
              <w:jc w:val="center"/>
              <w:rPr>
                <w:lang w:val="el-GR"/>
              </w:rPr>
            </w:pPr>
          </w:p>
          <w:p w:rsidR="00B47C9B" w:rsidRDefault="00DC6DB7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B47C9B" w:rsidRPr="00FD7794" w:rsidRDefault="00DC6DB7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>47/16</w:t>
            </w:r>
          </w:p>
          <w:p w:rsidR="00B47C9B" w:rsidRDefault="00DC6DB7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140/19</w:t>
            </w:r>
          </w:p>
          <w:p w:rsidR="00B47C9B" w:rsidRDefault="00B47C9B">
            <w:pPr>
              <w:spacing w:after="0"/>
              <w:jc w:val="center"/>
              <w:rPr>
                <w:lang w:val="el-GR"/>
              </w:rPr>
            </w:pPr>
          </w:p>
        </w:tc>
      </w:tr>
    </w:tbl>
    <w:p w:rsidR="00B47C9B" w:rsidRPr="00FD7794" w:rsidRDefault="00DC6DB7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B47C9B" w:rsidRPr="00FD7794" w:rsidRDefault="00DC6DB7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</w:t>
      </w:r>
    </w:p>
    <w:p w:rsidR="00B47C9B" w:rsidRDefault="00DC6DB7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Αρχιπρωτοκολλητής</w:t>
      </w:r>
    </w:p>
    <w:p w:rsidR="00B47C9B" w:rsidRDefault="00DC6D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B47C9B" w:rsidRDefault="00DC6D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 και Εφέσεων  Διοικητικού Δικαστηρίου για </w:t>
      </w:r>
    </w:p>
    <w:p w:rsidR="00B47C9B" w:rsidRDefault="00DC6DB7">
      <w:pPr>
        <w:spacing w:after="120"/>
        <w:jc w:val="center"/>
      </w:pPr>
      <w:r>
        <w:rPr>
          <w:b/>
          <w:sz w:val="26"/>
          <w:szCs w:val="26"/>
          <w:u w:val="single"/>
        </w:rPr>
        <w:t>03</w:t>
      </w:r>
      <w:r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</w:rPr>
        <w:t>10</w:t>
      </w:r>
      <w:r>
        <w:rPr>
          <w:b/>
          <w:sz w:val="26"/>
          <w:szCs w:val="26"/>
          <w:u w:val="single"/>
          <w:lang w:val="el-GR"/>
        </w:rPr>
        <w:t xml:space="preserve">/2022 μέχρι </w:t>
      </w:r>
      <w:r>
        <w:rPr>
          <w:b/>
          <w:sz w:val="26"/>
          <w:szCs w:val="26"/>
          <w:u w:val="single"/>
        </w:rPr>
        <w:t>10</w:t>
      </w:r>
      <w:r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</w:rPr>
        <w:t>10</w:t>
      </w:r>
      <w:r>
        <w:rPr>
          <w:b/>
          <w:sz w:val="26"/>
          <w:szCs w:val="26"/>
          <w:u w:val="single"/>
          <w:lang w:val="el-GR"/>
        </w:rPr>
        <w:t>/2022</w:t>
      </w:r>
    </w:p>
    <w:p w:rsidR="00B47C9B" w:rsidRDefault="00DC6D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B47C9B" w:rsidRDefault="00DC6D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5"/>
        <w:gridCol w:w="6475"/>
      </w:tblGrid>
      <w:tr w:rsidR="00B47C9B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9B" w:rsidRDefault="00DC6DB7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ΤΕΤΑΡΤΗ 05 ΟΚΤΩΒΡΙΟΥ, 2022</w:t>
            </w:r>
          </w:p>
        </w:tc>
      </w:tr>
      <w:tr w:rsidR="00B47C9B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9B" w:rsidRDefault="00DC6DB7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9B" w:rsidRDefault="00DC6DB7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  9.30 π.μ.</w:t>
            </w:r>
          </w:p>
        </w:tc>
      </w:tr>
      <w:tr w:rsidR="00B47C9B" w:rsidRPr="00FD7794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9B" w:rsidRDefault="00DC6DB7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B47C9B" w:rsidRDefault="00DC6DB7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9B" w:rsidRPr="00FD7794" w:rsidRDefault="00DC6DB7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B47C9B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9B" w:rsidRDefault="00B47C9B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B47C9B" w:rsidRDefault="00B47C9B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B47C9B" w:rsidRDefault="00B47C9B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B47C9B" w:rsidRDefault="00DC6DB7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______________________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9B" w:rsidRDefault="00B47C9B">
            <w:pPr>
              <w:spacing w:after="0"/>
              <w:jc w:val="center"/>
              <w:rPr>
                <w:lang w:val="el-GR"/>
              </w:rPr>
            </w:pPr>
          </w:p>
          <w:p w:rsidR="00B47C9B" w:rsidRDefault="00B47C9B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B47C9B" w:rsidRDefault="00DC6DB7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ΠΡΟΔΙΚΑΣΙΑ</w:t>
            </w:r>
          </w:p>
          <w:p w:rsidR="00B47C9B" w:rsidRDefault="00B47C9B">
            <w:pPr>
              <w:spacing w:after="0"/>
              <w:jc w:val="center"/>
              <w:rPr>
                <w:lang w:val="el-GR"/>
              </w:rPr>
            </w:pPr>
          </w:p>
          <w:p w:rsidR="00B47C9B" w:rsidRDefault="00DC6DB7">
            <w:pPr>
              <w:spacing w:after="0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                       Ε.Δ.Δ. 31/20</w:t>
            </w:r>
          </w:p>
          <w:p w:rsidR="00B47C9B" w:rsidRDefault="00DC6DB7">
            <w:pPr>
              <w:spacing w:after="0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                       Ε.Δ.Δ. 32/20</w:t>
            </w:r>
          </w:p>
          <w:p w:rsidR="00B47C9B" w:rsidRPr="00FD7794" w:rsidRDefault="00DC6DB7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Ε.Δ.Δ. 130/21</w:t>
            </w:r>
          </w:p>
          <w:p w:rsidR="00B47C9B" w:rsidRDefault="00B47C9B">
            <w:pPr>
              <w:spacing w:after="0"/>
              <w:jc w:val="center"/>
              <w:rPr>
                <w:lang w:val="el-GR"/>
              </w:rPr>
            </w:pPr>
          </w:p>
          <w:p w:rsidR="00B47C9B" w:rsidRDefault="00DC6DB7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B47C9B" w:rsidRDefault="00B47C9B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B47C9B" w:rsidRPr="00FD7794" w:rsidRDefault="00DC6DB7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Ε.Δ.Δ.48/16 </w:t>
            </w:r>
          </w:p>
          <w:p w:rsidR="00B47C9B" w:rsidRDefault="00DC6DB7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ΣΥΝΕΚΔ. Ε.Δ.Δ. 184/19 &amp; 187/19</w:t>
            </w:r>
          </w:p>
        </w:tc>
      </w:tr>
    </w:tbl>
    <w:p w:rsidR="00B47C9B" w:rsidRPr="00FD7794" w:rsidRDefault="00DC6DB7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B47C9B" w:rsidRPr="00FD7794" w:rsidRDefault="00DC6DB7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εκτός αν άλλως πως </w:t>
      </w:r>
      <w:r>
        <w:rPr>
          <w:b/>
          <w:bCs/>
          <w:sz w:val="26"/>
          <w:szCs w:val="26"/>
          <w:lang w:val="el-GR"/>
        </w:rPr>
        <w:t>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</w:t>
      </w:r>
    </w:p>
    <w:p w:rsidR="00B47C9B" w:rsidRDefault="00DC6DB7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Αρχιπρωτοκολλητής</w:t>
      </w:r>
    </w:p>
    <w:p w:rsidR="00B47C9B" w:rsidRDefault="00DC6D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B47C9B" w:rsidRDefault="00DC6D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 και Εφέσεων  Διοικητικού Δικαστηρίου για </w:t>
      </w:r>
    </w:p>
    <w:p w:rsidR="00B47C9B" w:rsidRDefault="00DC6DB7">
      <w:pPr>
        <w:spacing w:after="120"/>
        <w:jc w:val="center"/>
      </w:pPr>
      <w:r>
        <w:rPr>
          <w:b/>
          <w:sz w:val="26"/>
          <w:szCs w:val="26"/>
          <w:u w:val="single"/>
        </w:rPr>
        <w:t>03</w:t>
      </w:r>
      <w:r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</w:rPr>
        <w:t>10</w:t>
      </w:r>
      <w:r>
        <w:rPr>
          <w:b/>
          <w:sz w:val="26"/>
          <w:szCs w:val="26"/>
          <w:u w:val="single"/>
          <w:lang w:val="el-GR"/>
        </w:rPr>
        <w:t xml:space="preserve">/2022 μέχρι </w:t>
      </w:r>
      <w:r>
        <w:rPr>
          <w:b/>
          <w:sz w:val="26"/>
          <w:szCs w:val="26"/>
          <w:u w:val="single"/>
        </w:rPr>
        <w:t>10</w:t>
      </w:r>
      <w:r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</w:rPr>
        <w:t>10</w:t>
      </w:r>
      <w:r>
        <w:rPr>
          <w:b/>
          <w:sz w:val="26"/>
          <w:szCs w:val="26"/>
          <w:u w:val="single"/>
          <w:lang w:val="el-GR"/>
        </w:rPr>
        <w:t>/2022</w:t>
      </w:r>
    </w:p>
    <w:p w:rsidR="00B47C9B" w:rsidRDefault="00DC6D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B47C9B" w:rsidRDefault="00DC6D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5"/>
        <w:gridCol w:w="6475"/>
      </w:tblGrid>
      <w:tr w:rsidR="00B47C9B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9B" w:rsidRDefault="00DC6DB7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 xml:space="preserve">ΔΕΥΤΕΡΑ </w:t>
            </w:r>
            <w:r>
              <w:rPr>
                <w:b/>
                <w:sz w:val="26"/>
                <w:szCs w:val="26"/>
                <w:u w:val="single"/>
              </w:rPr>
              <w:t>10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 xml:space="preserve"> ΟΚΤΩΒΡΙΟΥ, 2022</w:t>
            </w:r>
          </w:p>
        </w:tc>
      </w:tr>
      <w:tr w:rsidR="00B47C9B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9B" w:rsidRDefault="00DC6DB7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9B" w:rsidRDefault="00DC6DB7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  9.30 π.μ.</w:t>
            </w:r>
          </w:p>
        </w:tc>
      </w:tr>
      <w:tr w:rsidR="00B47C9B" w:rsidRPr="00FD7794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9B" w:rsidRDefault="00DC6DB7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B47C9B" w:rsidRDefault="00DC6DB7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9B" w:rsidRPr="00FD7794" w:rsidRDefault="00DC6DB7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B47C9B" w:rsidRPr="00FD7794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9B" w:rsidRDefault="00B47C9B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B47C9B" w:rsidRDefault="00B47C9B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B47C9B" w:rsidRDefault="00B47C9B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B47C9B" w:rsidRDefault="00DC6DB7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______________________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9B" w:rsidRDefault="00B47C9B">
            <w:pPr>
              <w:spacing w:after="0"/>
              <w:jc w:val="center"/>
              <w:rPr>
                <w:lang w:val="el-GR"/>
              </w:rPr>
            </w:pPr>
          </w:p>
          <w:p w:rsidR="00B47C9B" w:rsidRDefault="00B47C9B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B47C9B" w:rsidRDefault="00DC6DB7">
            <w:pPr>
              <w:spacing w:after="0"/>
              <w:jc w:val="center"/>
              <w:rPr>
                <w:b/>
                <w:u w:val="single"/>
                <w:lang w:val="el-GR"/>
              </w:rPr>
            </w:pPr>
            <w:r>
              <w:rPr>
                <w:b/>
                <w:u w:val="single"/>
                <w:lang w:val="el-GR"/>
              </w:rPr>
              <w:t>ΟΔΗΓΙΕΣ</w:t>
            </w:r>
          </w:p>
          <w:p w:rsidR="00B47C9B" w:rsidRDefault="00B47C9B">
            <w:pPr>
              <w:spacing w:after="0"/>
              <w:rPr>
                <w:rFonts w:ascii="Bookman Old Style" w:hAnsi="Bookman Old Style"/>
                <w:lang w:val="el-GR"/>
              </w:rPr>
            </w:pPr>
          </w:p>
          <w:p w:rsidR="00B47C9B" w:rsidRDefault="00DC6DB7">
            <w:pPr>
              <w:spacing w:after="0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ΣΥΝΕΚΔ.  </w:t>
            </w:r>
            <w:r>
              <w:rPr>
                <w:rFonts w:ascii="Bookman Old Style" w:hAnsi="Bookman Old Style"/>
                <w:lang w:val="el-GR"/>
              </w:rPr>
              <w:t>Ε.Δ.Δ. 78/18, 80/18, 81/18, &amp; 85/18</w:t>
            </w:r>
          </w:p>
          <w:p w:rsidR="00B47C9B" w:rsidRDefault="00B47C9B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B47C9B" w:rsidRDefault="00B47C9B">
            <w:pPr>
              <w:spacing w:after="0"/>
              <w:jc w:val="center"/>
              <w:rPr>
                <w:lang w:val="el-GR"/>
              </w:rPr>
            </w:pPr>
          </w:p>
          <w:p w:rsidR="00B47C9B" w:rsidRDefault="00B47C9B">
            <w:pPr>
              <w:spacing w:after="0"/>
              <w:jc w:val="center"/>
              <w:rPr>
                <w:lang w:val="el-GR"/>
              </w:rPr>
            </w:pPr>
          </w:p>
        </w:tc>
      </w:tr>
    </w:tbl>
    <w:p w:rsidR="00B47C9B" w:rsidRPr="00FD7794" w:rsidRDefault="00DC6DB7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B47C9B" w:rsidRPr="00FD7794" w:rsidRDefault="00DC6DB7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</w:t>
      </w:r>
    </w:p>
    <w:p w:rsidR="00B47C9B" w:rsidRDefault="00DC6DB7">
      <w:pPr>
        <w:spacing w:after="120"/>
        <w:jc w:val="center"/>
      </w:pPr>
      <w:r>
        <w:rPr>
          <w:b/>
          <w:bCs/>
          <w:sz w:val="24"/>
          <w:szCs w:val="24"/>
          <w:lang w:val="el-GR"/>
        </w:rPr>
        <w:t xml:space="preserve">                                                                </w:t>
      </w:r>
      <w:r>
        <w:rPr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      Αρχιπρωτοκολλητής</w:t>
      </w:r>
      <w:r>
        <w:rPr>
          <w:lang w:val="el-GR"/>
        </w:rPr>
        <w:t xml:space="preserve"> </w:t>
      </w:r>
    </w:p>
    <w:p w:rsidR="00B47C9B" w:rsidRDefault="00B47C9B">
      <w:pPr>
        <w:spacing w:after="120"/>
        <w:jc w:val="center"/>
        <w:rPr>
          <w:lang w:val="el-GR"/>
        </w:rPr>
      </w:pPr>
    </w:p>
    <w:p w:rsidR="00B47C9B" w:rsidRDefault="00B47C9B">
      <w:pPr>
        <w:spacing w:after="120"/>
        <w:jc w:val="center"/>
        <w:rPr>
          <w:lang w:val="el-GR"/>
        </w:rPr>
      </w:pPr>
    </w:p>
    <w:p w:rsidR="00B47C9B" w:rsidRDefault="00B47C9B">
      <w:pPr>
        <w:spacing w:after="120"/>
        <w:jc w:val="center"/>
        <w:rPr>
          <w:lang w:val="el-GR"/>
        </w:rPr>
      </w:pPr>
    </w:p>
    <w:p w:rsidR="00B47C9B" w:rsidRDefault="00B47C9B">
      <w:pPr>
        <w:spacing w:after="0"/>
        <w:jc w:val="both"/>
        <w:rPr>
          <w:lang w:val="el-GR"/>
        </w:rPr>
      </w:pPr>
    </w:p>
    <w:p w:rsidR="00B47C9B" w:rsidRDefault="00B47C9B">
      <w:pPr>
        <w:spacing w:after="0"/>
        <w:jc w:val="both"/>
        <w:rPr>
          <w:lang w:val="el-GR"/>
        </w:rPr>
      </w:pPr>
    </w:p>
    <w:p w:rsidR="00B47C9B" w:rsidRDefault="00B47C9B">
      <w:pPr>
        <w:spacing w:after="0"/>
        <w:jc w:val="both"/>
        <w:rPr>
          <w:lang w:val="el-GR"/>
        </w:rPr>
      </w:pPr>
    </w:p>
    <w:sectPr w:rsidR="00B47C9B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DB7" w:rsidRDefault="00DC6DB7">
      <w:pPr>
        <w:spacing w:after="0"/>
      </w:pPr>
      <w:r>
        <w:separator/>
      </w:r>
    </w:p>
  </w:endnote>
  <w:endnote w:type="continuationSeparator" w:id="0">
    <w:p w:rsidR="00DC6DB7" w:rsidRDefault="00DC6D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DB7" w:rsidRDefault="00DC6DB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C6DB7" w:rsidRDefault="00DC6D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47C9B"/>
    <w:rsid w:val="00B47C9B"/>
    <w:rsid w:val="00DC6DB7"/>
    <w:rsid w:val="00F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FC9A8-C8F5-4333-9BCE-B2623BED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en-US"/>
    </w:rPr>
  </w:style>
  <w:style w:type="paragraph" w:styleId="Heading1">
    <w:name w:val="heading 1"/>
    <w:basedOn w:val="Normal"/>
    <w:next w:val="Normal"/>
    <w:pPr>
      <w:keepNext/>
      <w:spacing w:after="0"/>
      <w:textAlignment w:val="auto"/>
      <w:outlineLvl w:val="0"/>
    </w:pPr>
    <w:rPr>
      <w:rFonts w:ascii="Arial" w:eastAsia="Times New Roman" w:hAnsi="Arial"/>
      <w:b/>
      <w:sz w:val="24"/>
      <w:szCs w:val="20"/>
      <w:u w:val="single"/>
      <w:lang w:val="el-GR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rPr>
      <w:rFonts w:ascii="Arial" w:eastAsia="Times New Roman" w:hAnsi="Arial"/>
      <w:b/>
      <w:sz w:val="24"/>
      <w:szCs w:val="20"/>
      <w:u w:val="single"/>
    </w:rPr>
  </w:style>
  <w:style w:type="paragraph" w:styleId="Subtitle">
    <w:name w:val="Subtitle"/>
    <w:basedOn w:val="Normal"/>
    <w:pPr>
      <w:spacing w:after="0"/>
      <w:jc w:val="center"/>
      <w:textAlignment w:val="auto"/>
    </w:pPr>
    <w:rPr>
      <w:rFonts w:ascii="Bookman Old Style" w:eastAsia="Times New Roman" w:hAnsi="Bookman Old Style"/>
      <w:b/>
      <w:sz w:val="24"/>
      <w:szCs w:val="20"/>
      <w:u w:val="single"/>
      <w:lang w:val="el-GR"/>
    </w:rPr>
  </w:style>
  <w:style w:type="character" w:customStyle="1" w:styleId="SubtitleChar">
    <w:name w:val="Subtitle Char"/>
    <w:basedOn w:val="DefaultParagraphFont"/>
    <w:rPr>
      <w:rFonts w:ascii="Bookman Old Style" w:eastAsia="Times New Roman" w:hAnsi="Bookman Old Style"/>
      <w:b/>
      <w:sz w:val="24"/>
      <w:szCs w:val="20"/>
      <w:u w:val="single"/>
    </w:rPr>
  </w:style>
  <w:style w:type="paragraph" w:styleId="NoSpacing">
    <w:name w:val="No Spacing"/>
    <w:pPr>
      <w:suppressAutoHyphens/>
      <w:spacing w:after="0"/>
    </w:pPr>
    <w:rPr>
      <w:lang w:val="en-US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Ioannou</dc:creator>
  <dc:description/>
  <cp:lastModifiedBy>Polina Constantinou</cp:lastModifiedBy>
  <cp:revision>2</cp:revision>
  <cp:lastPrinted>2022-09-28T05:35:00Z</cp:lastPrinted>
  <dcterms:created xsi:type="dcterms:W3CDTF">2022-09-28T06:01:00Z</dcterms:created>
  <dcterms:modified xsi:type="dcterms:W3CDTF">2022-09-28T06:01:00Z</dcterms:modified>
</cp:coreProperties>
</file>